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0" w:rsidRPr="00BF1B60" w:rsidRDefault="00E24715" w:rsidP="00C30F40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D41A53" w:rsidP="00536A81">
                            <w:pPr>
                              <w:jc w:val="center"/>
                            </w:pPr>
                            <w:r>
                              <w:t>72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D41A53" w:rsidP="00536A81">
                      <w:pPr>
                        <w:jc w:val="center"/>
                      </w:pPr>
                      <w:r>
                        <w:t>72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D41A53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D41A53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0F4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BF1B60" w:rsidRPr="00BF1B60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Совета депутатов </w:t>
      </w:r>
      <w:r w:rsidR="009A3B5E">
        <w:rPr>
          <w:b/>
          <w:bCs/>
          <w:szCs w:val="28"/>
        </w:rPr>
        <w:t>Кондратовского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сельского поселения </w:t>
      </w:r>
      <w:r w:rsidR="009A3B5E">
        <w:rPr>
          <w:b/>
          <w:bCs/>
          <w:szCs w:val="28"/>
        </w:rPr>
        <w:t>08</w:t>
      </w:r>
      <w:r w:rsidRPr="00BF1B60">
        <w:rPr>
          <w:b/>
          <w:bCs/>
          <w:szCs w:val="28"/>
        </w:rPr>
        <w:t>.12.2021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№ </w:t>
      </w:r>
      <w:r w:rsidR="009A3B5E">
        <w:rPr>
          <w:b/>
          <w:bCs/>
          <w:szCs w:val="28"/>
        </w:rPr>
        <w:t>270</w:t>
      </w:r>
      <w:r w:rsidRPr="00BF1B60">
        <w:rPr>
          <w:b/>
          <w:bCs/>
          <w:szCs w:val="28"/>
        </w:rPr>
        <w:t xml:space="preserve"> «О</w:t>
      </w:r>
      <w:r w:rsidR="009A3B5E">
        <w:rPr>
          <w:b/>
          <w:bCs/>
          <w:szCs w:val="28"/>
        </w:rPr>
        <w:t>б утверждении</w:t>
      </w:r>
      <w:r w:rsidRPr="00BF1B60">
        <w:rPr>
          <w:b/>
          <w:bCs/>
          <w:szCs w:val="28"/>
        </w:rPr>
        <w:t xml:space="preserve"> бюджет</w:t>
      </w:r>
      <w:r w:rsidR="009A3B5E">
        <w:rPr>
          <w:b/>
          <w:bCs/>
          <w:szCs w:val="28"/>
        </w:rPr>
        <w:t>а</w:t>
      </w:r>
      <w:r w:rsidRPr="00BF1B60">
        <w:rPr>
          <w:b/>
          <w:bCs/>
          <w:szCs w:val="28"/>
        </w:rPr>
        <w:t xml:space="preserve"> </w:t>
      </w:r>
      <w:r w:rsidR="009A3B5E">
        <w:rPr>
          <w:b/>
          <w:bCs/>
          <w:szCs w:val="28"/>
        </w:rPr>
        <w:t>Кондратовского</w:t>
      </w:r>
      <w:r w:rsidRPr="00BF1B60">
        <w:rPr>
          <w:b/>
          <w:bCs/>
          <w:szCs w:val="28"/>
        </w:rPr>
        <w:t xml:space="preserve"> сельско</w:t>
      </w:r>
      <w:r w:rsidR="009A3B5E">
        <w:rPr>
          <w:b/>
          <w:bCs/>
          <w:szCs w:val="28"/>
        </w:rPr>
        <w:t>го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</w:t>
      </w:r>
      <w:r w:rsidR="009A3B5E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я</w:t>
      </w: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 xml:space="preserve"> на 2022 год и плановый период 2023 и 2024 годов»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ED7E49" w:rsidRPr="00894FA9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D41A5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700084" w:rsidRPr="006F3583">
        <w:rPr>
          <w:szCs w:val="28"/>
        </w:rPr>
        <w:t>исполняющего полномочия г</w:t>
      </w:r>
      <w:r w:rsidR="00700084">
        <w:rPr>
          <w:szCs w:val="28"/>
        </w:rPr>
        <w:t>лавы сельского поселения - главу</w:t>
      </w:r>
      <w:r w:rsidR="00700084" w:rsidRPr="006F3583">
        <w:rPr>
          <w:szCs w:val="28"/>
        </w:rPr>
        <w:t xml:space="preserve"> администрации Кондратовского сельского поселения </w:t>
      </w:r>
      <w:r w:rsidR="00700084">
        <w:rPr>
          <w:szCs w:val="28"/>
        </w:rPr>
        <w:t xml:space="preserve">Е.И. </w:t>
      </w:r>
      <w:r w:rsidR="00700084" w:rsidRPr="006F3583">
        <w:rPr>
          <w:szCs w:val="28"/>
        </w:rPr>
        <w:t>Тетерин</w:t>
      </w:r>
      <w:r w:rsidR="00700084">
        <w:rPr>
          <w:szCs w:val="28"/>
        </w:rPr>
        <w:t>у</w:t>
      </w:r>
      <w:r w:rsidRPr="003623D8">
        <w:rPr>
          <w:szCs w:val="28"/>
        </w:rPr>
        <w:t>,</w:t>
      </w:r>
    </w:p>
    <w:p w:rsidR="00ED7E49" w:rsidRPr="00581E0F" w:rsidRDefault="00581E0F" w:rsidP="00D41A53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D41A5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D41A53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581E0F" w:rsidRDefault="00581E0F" w:rsidP="00D41A53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D41A53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D41A53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D41A53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D41A53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D41A53">
      <w:pPr>
        <w:ind w:firstLine="720"/>
        <w:jc w:val="both"/>
      </w:pPr>
      <w:r w:rsidRPr="00A06C00">
        <w:lastRenderedPageBreak/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D41A53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700084">
        <w:t>;</w:t>
      </w:r>
    </w:p>
    <w:p w:rsidR="00700084" w:rsidRDefault="00700084" w:rsidP="00D41A53">
      <w:pPr>
        <w:ind w:firstLine="720"/>
        <w:jc w:val="both"/>
      </w:pPr>
      <w:r>
        <w:t>- Гордиенко Д.В.</w:t>
      </w:r>
      <w:r w:rsidRPr="00F412B6">
        <w:t xml:space="preserve"> </w:t>
      </w:r>
      <w:r>
        <w:t>– председатель Думы Пермского муниципального округа, член</w:t>
      </w:r>
      <w:r w:rsidRPr="00A06C00">
        <w:t xml:space="preserve"> комитета Думы</w:t>
      </w:r>
      <w:r>
        <w:t xml:space="preserve"> </w:t>
      </w:r>
      <w:r w:rsidRPr="00A06C00">
        <w:t>Пермского муниципального округа по развитию инфрастр</w:t>
      </w:r>
      <w:r>
        <w:t>уктуры и управлению ресурсами;</w:t>
      </w:r>
    </w:p>
    <w:p w:rsidR="00700084" w:rsidRDefault="00700084" w:rsidP="00D41A53">
      <w:pPr>
        <w:ind w:firstLine="720"/>
        <w:jc w:val="both"/>
      </w:pPr>
      <w:r w:rsidRPr="00EC4D0C">
        <w:rPr>
          <w:szCs w:val="22"/>
        </w:rPr>
        <w:t xml:space="preserve">- </w:t>
      </w:r>
      <w:r>
        <w:rPr>
          <w:szCs w:val="22"/>
        </w:rPr>
        <w:t>Вшивкова И</w:t>
      </w:r>
      <w:r w:rsidRPr="00EC4D0C">
        <w:rPr>
          <w:szCs w:val="22"/>
        </w:rPr>
        <w:t>.</w:t>
      </w:r>
      <w:r>
        <w:rPr>
          <w:szCs w:val="22"/>
        </w:rPr>
        <w:t>В</w:t>
      </w:r>
      <w:r w:rsidRPr="00EC4D0C">
        <w:rPr>
          <w:szCs w:val="22"/>
        </w:rPr>
        <w:t xml:space="preserve">. – консультант </w:t>
      </w:r>
      <w:r>
        <w:rPr>
          <w:szCs w:val="22"/>
        </w:rPr>
        <w:t>аппарата Думы Пермского муниципального округа;</w:t>
      </w:r>
    </w:p>
    <w:p w:rsidR="00581E0F" w:rsidRPr="00B83675" w:rsidRDefault="00581E0F" w:rsidP="00D41A53">
      <w:pPr>
        <w:ind w:firstLine="708"/>
        <w:jc w:val="both"/>
      </w:pPr>
      <w:r w:rsidRPr="00B83675">
        <w:t xml:space="preserve">- Цветов В.Ю. – глава Пермского муниципального </w:t>
      </w:r>
      <w:r w:rsidR="00700084">
        <w:t>округа</w:t>
      </w:r>
      <w:r w:rsidRPr="00B83675">
        <w:t>;</w:t>
      </w:r>
    </w:p>
    <w:p w:rsidR="00581E0F" w:rsidRPr="00B83675" w:rsidRDefault="00581E0F" w:rsidP="00D41A53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D41A53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D41A53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700084" w:rsidRDefault="00700084" w:rsidP="00D41A53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FA77DB" w:rsidRPr="00B83675" w:rsidRDefault="00FA77DB" w:rsidP="00D41A53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Default="00581E0F" w:rsidP="00D41A53">
      <w:pPr>
        <w:ind w:firstLine="708"/>
        <w:jc w:val="both"/>
      </w:pPr>
      <w:r w:rsidRPr="00B83675">
        <w:t>- Шкарина Ю.О. – председатель</w:t>
      </w:r>
      <w:r w:rsidR="00700084" w:rsidRPr="00700084">
        <w:t xml:space="preserve"> </w:t>
      </w:r>
      <w:r w:rsidR="00700084" w:rsidRPr="00B83675">
        <w:t>Контрольно-счётной палаты Пермского муниципального района</w:t>
      </w:r>
      <w:r w:rsidRPr="00B83675">
        <w:t>.</w:t>
      </w:r>
    </w:p>
    <w:p w:rsidR="00AA6A50" w:rsidRPr="00B83675" w:rsidRDefault="00AA6A50" w:rsidP="00D41A53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700084">
        <w:rPr>
          <w:szCs w:val="28"/>
        </w:rPr>
        <w:t>Тетерина</w:t>
      </w:r>
      <w:r w:rsidR="00685FAE">
        <w:rPr>
          <w:szCs w:val="28"/>
        </w:rPr>
        <w:t xml:space="preserve"> </w:t>
      </w:r>
      <w:r w:rsidR="00700084">
        <w:rPr>
          <w:szCs w:val="28"/>
        </w:rPr>
        <w:t>Е</w:t>
      </w:r>
      <w:r w:rsidR="00685FAE">
        <w:rPr>
          <w:szCs w:val="28"/>
        </w:rPr>
        <w:t>.</w:t>
      </w:r>
      <w:r w:rsidR="00700084">
        <w:rPr>
          <w:szCs w:val="28"/>
        </w:rPr>
        <w:t>И</w:t>
      </w:r>
      <w:r w:rsidR="00BF1B60">
        <w:rPr>
          <w:szCs w:val="28"/>
        </w:rPr>
        <w:t>.</w:t>
      </w:r>
      <w:r w:rsidRPr="00E5309E">
        <w:rPr>
          <w:szCs w:val="28"/>
        </w:rPr>
        <w:t xml:space="preserve"> – </w:t>
      </w:r>
      <w:r w:rsidR="00700084">
        <w:rPr>
          <w:szCs w:val="28"/>
        </w:rPr>
        <w:t>исполняющий</w:t>
      </w:r>
      <w:r w:rsidR="00700084" w:rsidRPr="006F3583">
        <w:rPr>
          <w:szCs w:val="28"/>
        </w:rPr>
        <w:t xml:space="preserve"> полномочия г</w:t>
      </w:r>
      <w:r w:rsidR="00700084">
        <w:rPr>
          <w:szCs w:val="28"/>
        </w:rPr>
        <w:t>лавы сельского поселения - глава</w:t>
      </w:r>
      <w:r w:rsidR="00700084" w:rsidRPr="006F3583">
        <w:rPr>
          <w:szCs w:val="28"/>
        </w:rPr>
        <w:t xml:space="preserve"> администрации Кондратовского сельского поселения</w:t>
      </w:r>
      <w:r w:rsidR="00700084">
        <w:rPr>
          <w:szCs w:val="28"/>
        </w:rPr>
        <w:t xml:space="preserve"> Пермского муниципального района</w:t>
      </w:r>
      <w:r w:rsidR="005F4B57" w:rsidRPr="00E5309E">
        <w:rPr>
          <w:szCs w:val="28"/>
        </w:rPr>
        <w:t>.</w:t>
      </w:r>
    </w:p>
    <w:p w:rsidR="00ED7E49" w:rsidRPr="00ED7E49" w:rsidRDefault="00ED7E49" w:rsidP="00D41A53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B83675">
        <w:rPr>
          <w:szCs w:val="28"/>
        </w:rPr>
        <w:t>» 2</w:t>
      </w:r>
      <w:r w:rsidR="00700084">
        <w:rPr>
          <w:szCs w:val="28"/>
        </w:rPr>
        <w:t>2</w:t>
      </w:r>
      <w:r w:rsidR="00581E0F" w:rsidRPr="00B83675">
        <w:rPr>
          <w:szCs w:val="28"/>
        </w:rPr>
        <w:t xml:space="preserve"> </w:t>
      </w:r>
      <w:r w:rsidR="00700084">
        <w:rPr>
          <w:szCs w:val="28"/>
        </w:rPr>
        <w:t>декабр</w:t>
      </w:r>
      <w:r w:rsidR="00581E0F" w:rsidRPr="00B83675">
        <w:rPr>
          <w:szCs w:val="28"/>
        </w:rPr>
        <w:t>я 2022 года.</w:t>
      </w:r>
    </w:p>
    <w:p w:rsidR="00581E0F" w:rsidRPr="00B83675" w:rsidRDefault="00ED7E49" w:rsidP="00D41A53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B83675">
        <w:rPr>
          <w:szCs w:val="28"/>
        </w:rPr>
        <w:t xml:space="preserve">» </w:t>
      </w:r>
      <w:r w:rsidR="00700084" w:rsidRPr="00700084">
        <w:rPr>
          <w:szCs w:val="28"/>
        </w:rPr>
        <w:t>22 декабря 2022 года</w:t>
      </w:r>
      <w:r w:rsidR="00581E0F" w:rsidRPr="00B83675">
        <w:rPr>
          <w:szCs w:val="28"/>
        </w:rPr>
        <w:t>.</w:t>
      </w:r>
    </w:p>
    <w:p w:rsidR="00581E0F" w:rsidRDefault="00ED7E49" w:rsidP="00D41A5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B83675">
        <w:rPr>
          <w:szCs w:val="28"/>
        </w:rPr>
        <w:t xml:space="preserve">» для рассмотрения во втором чтении на заседании Думы </w:t>
      </w:r>
      <w:r w:rsidR="00700084" w:rsidRPr="00B83675">
        <w:rPr>
          <w:szCs w:val="28"/>
        </w:rPr>
        <w:t>2</w:t>
      </w:r>
      <w:r w:rsidR="00700084">
        <w:rPr>
          <w:szCs w:val="28"/>
        </w:rPr>
        <w:t>2</w:t>
      </w:r>
      <w:r w:rsidR="00700084" w:rsidRPr="00B83675">
        <w:rPr>
          <w:szCs w:val="28"/>
        </w:rPr>
        <w:t xml:space="preserve"> </w:t>
      </w:r>
      <w:r w:rsidR="00700084">
        <w:rPr>
          <w:szCs w:val="28"/>
        </w:rPr>
        <w:t>декабр</w:t>
      </w:r>
      <w:r w:rsidR="00700084" w:rsidRPr="00B83675">
        <w:rPr>
          <w:szCs w:val="28"/>
        </w:rPr>
        <w:t>я 2022 года</w:t>
      </w:r>
      <w:r w:rsidR="00581E0F" w:rsidRPr="00B83675">
        <w:rPr>
          <w:szCs w:val="28"/>
        </w:rPr>
        <w:t>.</w:t>
      </w:r>
    </w:p>
    <w:p w:rsidR="00ED7E49" w:rsidRPr="00581E0F" w:rsidRDefault="00ED7E49" w:rsidP="00D41A53">
      <w:pPr>
        <w:ind w:firstLine="709"/>
        <w:jc w:val="both"/>
        <w:rPr>
          <w:szCs w:val="28"/>
        </w:rPr>
      </w:pPr>
      <w:r w:rsidRPr="00581E0F">
        <w:rPr>
          <w:szCs w:val="28"/>
        </w:rPr>
        <w:lastRenderedPageBreak/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Default="00ED7E49" w:rsidP="00D41A53">
      <w:pPr>
        <w:ind w:firstLine="709"/>
        <w:jc w:val="both"/>
        <w:rPr>
          <w:szCs w:val="28"/>
        </w:rPr>
      </w:pPr>
    </w:p>
    <w:p w:rsidR="00D41A53" w:rsidRPr="00581E0F" w:rsidRDefault="00D41A53" w:rsidP="00D41A53">
      <w:pPr>
        <w:ind w:firstLine="709"/>
        <w:jc w:val="both"/>
        <w:rPr>
          <w:szCs w:val="28"/>
        </w:rPr>
      </w:pPr>
    </w:p>
    <w:p w:rsidR="00ED7E49" w:rsidRPr="00581E0F" w:rsidRDefault="00ED7E49" w:rsidP="00D41A53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D41A53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D41A53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ED7E49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ED7E49">
      <w:pPr>
        <w:ind w:left="5670"/>
        <w:jc w:val="both"/>
      </w:pPr>
      <w:r w:rsidRPr="00BF1B60">
        <w:t xml:space="preserve">от </w:t>
      </w:r>
      <w:r w:rsidR="00D41A53">
        <w:t>22.12.2022</w:t>
      </w:r>
      <w:r w:rsidR="00581E0F" w:rsidRPr="00BF1B60">
        <w:t xml:space="preserve"> </w:t>
      </w:r>
      <w:r w:rsidRPr="00BF1B60">
        <w:t xml:space="preserve">№ </w:t>
      </w:r>
      <w:r w:rsidR="00D41A53">
        <w:t>72</w:t>
      </w:r>
      <w:r w:rsidRPr="00BF1B60">
        <w:t>-п</w:t>
      </w: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852DAF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685FAE" w:rsidRPr="00685FAE" w:rsidRDefault="0024174F" w:rsidP="00685FAE">
      <w:pPr>
        <w:pStyle w:val="a5"/>
        <w:spacing w:line="240" w:lineRule="auto"/>
        <w:ind w:firstLine="708"/>
        <w:jc w:val="center"/>
        <w:rPr>
          <w:b/>
          <w:szCs w:val="28"/>
        </w:rPr>
      </w:pPr>
      <w:r w:rsidRPr="00685FAE">
        <w:rPr>
          <w:b/>
          <w:szCs w:val="28"/>
        </w:rPr>
        <w:t>«</w:t>
      </w:r>
      <w:r w:rsidR="00685FAE" w:rsidRPr="00685FAE">
        <w:rPr>
          <w:b/>
          <w:szCs w:val="28"/>
        </w:rPr>
        <w:t xml:space="preserve"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</w:t>
      </w:r>
    </w:p>
    <w:p w:rsidR="0024174F" w:rsidRPr="00685FAE" w:rsidRDefault="00685FAE" w:rsidP="00685FAE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2023 и 2024 годов</w:t>
      </w:r>
      <w:r w:rsidR="0024174F" w:rsidRPr="00685FAE">
        <w:rPr>
          <w:b/>
          <w:szCs w:val="28"/>
        </w:rPr>
        <w:t>»</w:t>
      </w:r>
    </w:p>
    <w:p w:rsidR="0024174F" w:rsidRPr="00BF1B60" w:rsidRDefault="0024174F" w:rsidP="0024174F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700084" w:rsidRPr="00700084" w:rsidRDefault="00700084" w:rsidP="00470DA1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края.</w:t>
      </w:r>
    </w:p>
    <w:p w:rsidR="00700084" w:rsidRPr="00700084" w:rsidRDefault="00700084" w:rsidP="00470DA1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Дума Пермского муниципального округа Пермского края РЕШАЕТ:</w:t>
      </w:r>
    </w:p>
    <w:p w:rsidR="00700084" w:rsidRPr="00700084" w:rsidRDefault="00700084" w:rsidP="00470DA1">
      <w:pPr>
        <w:pStyle w:val="a5"/>
        <w:spacing w:line="240" w:lineRule="auto"/>
        <w:rPr>
          <w:szCs w:val="28"/>
        </w:rPr>
      </w:pPr>
      <w:r w:rsidRPr="00700084">
        <w:rPr>
          <w:szCs w:val="28"/>
        </w:rPr>
        <w:t>1. Внести в решение Совета депутатов Кондратовского сельского поселения от 08.12.2021 №270 «Об утверждении бюджета Кондратовского сельского поселения на 2022 год и на плановый период 2023 и 2024 годов» следующие изменения:</w:t>
      </w:r>
    </w:p>
    <w:p w:rsidR="00700084" w:rsidRPr="00700084" w:rsidRDefault="00700084" w:rsidP="00470DA1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1.1. В подпункте 1 пункта 1 цифры «129 022,60» заменить цифрами</w:t>
      </w:r>
      <w:r>
        <w:rPr>
          <w:szCs w:val="28"/>
        </w:rPr>
        <w:t xml:space="preserve"> </w:t>
      </w:r>
      <w:r w:rsidRPr="00700084">
        <w:rPr>
          <w:szCs w:val="28"/>
        </w:rPr>
        <w:t>«131 313,24».</w:t>
      </w:r>
    </w:p>
    <w:p w:rsidR="00700084" w:rsidRPr="00700084" w:rsidRDefault="00700084" w:rsidP="00470DA1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1.2. В подпункте 2 пункта 1 цифры «135 991,87» заменить цифрами        «</w:t>
      </w:r>
      <w:r w:rsidRPr="00700084">
        <w:rPr>
          <w:bCs/>
          <w:szCs w:val="28"/>
        </w:rPr>
        <w:t>137 097,86</w:t>
      </w:r>
      <w:r w:rsidRPr="00700084">
        <w:rPr>
          <w:szCs w:val="28"/>
        </w:rPr>
        <w:t>».</w:t>
      </w:r>
    </w:p>
    <w:p w:rsidR="00700084" w:rsidRPr="00700084" w:rsidRDefault="00700084" w:rsidP="00470DA1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1.3. В подпункте 3 пункта 1 цифры «6 969,27» заменить цифрами                 «5 784,62».</w:t>
      </w:r>
    </w:p>
    <w:p w:rsidR="00700084" w:rsidRPr="00700084" w:rsidRDefault="00700084" w:rsidP="00470DA1">
      <w:pPr>
        <w:pStyle w:val="a5"/>
        <w:spacing w:line="240" w:lineRule="auto"/>
        <w:ind w:firstLine="709"/>
        <w:rPr>
          <w:szCs w:val="28"/>
        </w:rPr>
      </w:pPr>
      <w:r w:rsidRPr="00700084">
        <w:rPr>
          <w:szCs w:val="28"/>
        </w:rPr>
        <w:t>1.4. Приложение 1,3,8,10 к решению изложить в новой редакции согласно приложениям 1,2,3,4 к настоящему решению.</w:t>
      </w:r>
    </w:p>
    <w:p w:rsidR="00700084" w:rsidRPr="00700084" w:rsidRDefault="00700084" w:rsidP="00470DA1">
      <w:pPr>
        <w:pStyle w:val="a5"/>
        <w:spacing w:line="240" w:lineRule="auto"/>
        <w:rPr>
          <w:szCs w:val="28"/>
        </w:rPr>
      </w:pPr>
      <w:r w:rsidRPr="00700084"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685FAE" w:rsidRPr="00700084" w:rsidRDefault="00685FAE" w:rsidP="000C60B1">
      <w:pPr>
        <w:pStyle w:val="a5"/>
        <w:spacing w:line="240" w:lineRule="auto"/>
        <w:ind w:firstLine="709"/>
        <w:rPr>
          <w:szCs w:val="28"/>
        </w:rPr>
      </w:pPr>
    </w:p>
    <w:p w:rsidR="0024174F" w:rsidRPr="00700084" w:rsidRDefault="0024174F" w:rsidP="0024174F">
      <w:pPr>
        <w:pStyle w:val="a5"/>
        <w:spacing w:line="240" w:lineRule="auto"/>
        <w:ind w:firstLine="708"/>
        <w:rPr>
          <w:szCs w:val="28"/>
          <w:lang w:eastAsia="x-none"/>
        </w:rPr>
      </w:pPr>
    </w:p>
    <w:p w:rsidR="00BC0BD6" w:rsidRPr="009E4586" w:rsidRDefault="00BC0BD6" w:rsidP="00BC0BD6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BC0BD6" w:rsidRPr="009E4586" w:rsidRDefault="00BC0BD6" w:rsidP="00BC0B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BC0BD6" w:rsidRPr="009E4586" w:rsidRDefault="00BC0BD6" w:rsidP="00BC0BD6">
      <w:pPr>
        <w:rPr>
          <w:szCs w:val="28"/>
        </w:rPr>
      </w:pPr>
    </w:p>
    <w:p w:rsidR="00BC0BD6" w:rsidRPr="009E4586" w:rsidRDefault="00BC0BD6" w:rsidP="00BC0BD6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BC0BD6" w:rsidRPr="009E4586" w:rsidRDefault="00BC0BD6" w:rsidP="00BC0BD6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BC0BD6" w:rsidRPr="009E4586" w:rsidRDefault="00BC0BD6" w:rsidP="00BC0B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581E0F" w:rsidRDefault="00581E0F" w:rsidP="00BC0BD6">
      <w:pPr>
        <w:rPr>
          <w:szCs w:val="28"/>
        </w:rPr>
      </w:pPr>
    </w:p>
    <w:sectPr w:rsidR="00581E0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BA" w:rsidRDefault="00134EBA" w:rsidP="00DA5614">
      <w:r>
        <w:separator/>
      </w:r>
    </w:p>
  </w:endnote>
  <w:endnote w:type="continuationSeparator" w:id="0">
    <w:p w:rsidR="00134EBA" w:rsidRDefault="00134EB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30F40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BA" w:rsidRDefault="00134EBA" w:rsidP="00DA5614">
      <w:r>
        <w:separator/>
      </w:r>
    </w:p>
  </w:footnote>
  <w:footnote w:type="continuationSeparator" w:id="0">
    <w:p w:rsidR="00134EBA" w:rsidRDefault="00134EB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3377"/>
    <w:rsid w:val="000F4DAF"/>
    <w:rsid w:val="00104B9B"/>
    <w:rsid w:val="0011145B"/>
    <w:rsid w:val="001145DF"/>
    <w:rsid w:val="00124BE0"/>
    <w:rsid w:val="0012652F"/>
    <w:rsid w:val="00126A74"/>
    <w:rsid w:val="001323B7"/>
    <w:rsid w:val="00134EBA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15E9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0DA1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5FAE"/>
    <w:rsid w:val="0068652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084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07FE6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3B5E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0BD6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30F40"/>
    <w:rsid w:val="00C50DDE"/>
    <w:rsid w:val="00C64C79"/>
    <w:rsid w:val="00C7501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1A53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18BCF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87F4-072A-4521-AF9C-4E64DB89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37</cp:revision>
  <cp:lastPrinted>2022-12-24T06:59:00Z</cp:lastPrinted>
  <dcterms:created xsi:type="dcterms:W3CDTF">2022-10-11T11:06:00Z</dcterms:created>
  <dcterms:modified xsi:type="dcterms:W3CDTF">2022-12-24T06:59:00Z</dcterms:modified>
</cp:coreProperties>
</file>